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bookmarkStart w:id="0" w:name="_GoBack"/>
            <w:bookmarkEnd w:id="0"/>
            <w:r>
              <w:rPr>
                <w:rFonts w:hint="eastAsia" w:ascii="宋体" w:hAnsi="宋体" w:eastAsia="宋体"/>
                <w:sz w:val="21"/>
                <w:szCs w:val="21"/>
                <w:u w:val="single"/>
              </w:rPr>
              <w:t>淮南经济</w:t>
            </w:r>
            <w:r>
              <w:rPr>
                <w:rFonts w:hint="eastAsia" w:ascii="宋体" w:hAnsi="宋体" w:eastAsia="宋体"/>
                <w:sz w:val="21"/>
                <w:szCs w:val="21"/>
                <w:u w:val="single"/>
                <w:lang w:val="en-US" w:eastAsia="zh-CN"/>
              </w:rPr>
              <w:t>技术</w:t>
            </w:r>
            <w:r>
              <w:rPr>
                <w:rFonts w:hint="eastAsia" w:ascii="宋体" w:hAnsi="宋体" w:eastAsia="宋体"/>
                <w:sz w:val="21"/>
                <w:szCs w:val="21"/>
                <w:u w:val="single"/>
              </w:rPr>
              <w:t>开发区规划环境影响跟踪评价</w:t>
            </w:r>
            <w:r>
              <w:rPr>
                <w:rFonts w:ascii="宋体" w:hAnsi="宋体" w:eastAsia="宋体"/>
                <w:sz w:val="21"/>
                <w:szCs w:val="21"/>
              </w:rPr>
              <w:t>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3348D"/>
    <w:rsid w:val="00100DC1"/>
    <w:rsid w:val="00124920"/>
    <w:rsid w:val="00201771"/>
    <w:rsid w:val="00261617"/>
    <w:rsid w:val="002B2F9F"/>
    <w:rsid w:val="00401501"/>
    <w:rsid w:val="004064EC"/>
    <w:rsid w:val="005E6EE7"/>
    <w:rsid w:val="00685B9A"/>
    <w:rsid w:val="006A41B0"/>
    <w:rsid w:val="008F7B89"/>
    <w:rsid w:val="00AC7510"/>
    <w:rsid w:val="00B155B1"/>
    <w:rsid w:val="00C26215"/>
    <w:rsid w:val="00CC0064"/>
    <w:rsid w:val="00CF4661"/>
    <w:rsid w:val="00D44D19"/>
    <w:rsid w:val="00E96E32"/>
    <w:rsid w:val="17EF29CD"/>
    <w:rsid w:val="44EB321A"/>
    <w:rsid w:val="4D216132"/>
    <w:rsid w:val="60EC6C47"/>
    <w:rsid w:val="6D5350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0"/>
    <w:rPr>
      <w:rFonts w:ascii="Times New Roman" w:hAnsi="Times New Roman" w:eastAsia="仿宋_GB2312"/>
      <w:kern w:val="2"/>
      <w:sz w:val="18"/>
      <w:szCs w:val="18"/>
    </w:rPr>
  </w:style>
  <w:style w:type="character" w:customStyle="1" w:styleId="7">
    <w:name w:val="页脚 字符"/>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78</Words>
  <Characters>448</Characters>
  <Lines>3</Lines>
  <Paragraphs>1</Paragraphs>
  <TotalTime>4</TotalTime>
  <ScaleCrop>false</ScaleCrop>
  <LinksUpToDate>false</LinksUpToDate>
  <CharactersWithSpaces>525</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77153</cp:lastModifiedBy>
  <dcterms:modified xsi:type="dcterms:W3CDTF">2020-06-01T03:36:22Z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